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00D50" w:rsidRPr="00A905E6" w14:paraId="2126F3FF" w14:textId="77777777"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3063"/>
            </w:tblGrid>
            <w:tr w:rsidR="00100D50" w:rsidRPr="00A905E6" w14:paraId="21EF544F" w14:textId="77777777">
              <w:tc>
                <w:tcPr>
                  <w:tcW w:w="2322" w:type="dxa"/>
                </w:tcPr>
                <w:p w14:paraId="20F316CB" w14:textId="1A031E67" w:rsidR="00100D50" w:rsidRPr="00A905E6" w:rsidRDefault="008B1A70">
                  <w:pPr>
                    <w:pStyle w:val="HeaderTable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Nombre </w:t>
                  </w:r>
                  <w:r w:rsidR="008F243C" w:rsidRPr="00A905E6">
                    <w:rPr>
                      <w:lang w:val="es-ES_tradnl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28BE271D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67DB25F0" w14:textId="77777777">
              <w:tc>
                <w:tcPr>
                  <w:tcW w:w="2322" w:type="dxa"/>
                </w:tcPr>
                <w:p w14:paraId="75822D31" w14:textId="3C42D3EB" w:rsidR="00100D50" w:rsidRPr="00A905E6" w:rsidRDefault="008B1A70">
                  <w:pPr>
                    <w:pStyle w:val="HeaderTable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Apellido</w:t>
                  </w:r>
                  <w:r w:rsidR="008F243C" w:rsidRPr="00A905E6">
                    <w:rPr>
                      <w:lang w:val="es-ES_tradnl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1E0CB07B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4E2253EE" w14:textId="77777777">
              <w:tc>
                <w:tcPr>
                  <w:tcW w:w="2322" w:type="dxa"/>
                </w:tcPr>
                <w:p w14:paraId="5D4B5E6C" w14:textId="596BD14C" w:rsidR="00100D50" w:rsidRPr="00A905E6" w:rsidRDefault="008B1A70">
                  <w:pPr>
                    <w:pStyle w:val="HeaderTable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Mail </w:t>
                  </w:r>
                  <w:r w:rsidR="008F243C" w:rsidRPr="00A905E6">
                    <w:rPr>
                      <w:lang w:val="es-ES_tradnl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2F724734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57AC4706" w14:textId="77777777">
              <w:tc>
                <w:tcPr>
                  <w:tcW w:w="2322" w:type="dxa"/>
                </w:tcPr>
                <w:p w14:paraId="15FABA97" w14:textId="4D18EAFB" w:rsidR="00100D50" w:rsidRPr="00A905E6" w:rsidRDefault="008B1A70">
                  <w:pPr>
                    <w:pStyle w:val="HeaderTable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Fono</w:t>
                  </w:r>
                  <w:r w:rsidR="008F243C" w:rsidRPr="00A905E6">
                    <w:rPr>
                      <w:lang w:val="es-ES_tradnl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4ED4E043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790C6833" w14:textId="77777777">
              <w:tc>
                <w:tcPr>
                  <w:tcW w:w="2322" w:type="dxa"/>
                </w:tcPr>
                <w:p w14:paraId="072DA579" w14:textId="4FFB6D55" w:rsidR="00100D50" w:rsidRPr="00A905E6" w:rsidRDefault="00100D50">
                  <w:pPr>
                    <w:pStyle w:val="HeaderTableHeading"/>
                    <w:rPr>
                      <w:lang w:val="es-ES_tradnl"/>
                    </w:rPr>
                  </w:pPr>
                </w:p>
              </w:tc>
              <w:tc>
                <w:tcPr>
                  <w:tcW w:w="3063" w:type="dxa"/>
                </w:tcPr>
                <w:p w14:paraId="7D31C2D5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6C06726C" w14:textId="77777777" w:rsidR="00100D50" w:rsidRPr="00A905E6" w:rsidRDefault="00100D50">
            <w:pPr>
              <w:pStyle w:val="Header"/>
              <w:rPr>
                <w:lang w:val="es-ES_tradnl"/>
              </w:rPr>
            </w:pPr>
          </w:p>
        </w:tc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100D50" w:rsidRPr="00A905E6" w14:paraId="42518C6D" w14:textId="77777777">
              <w:tc>
                <w:tcPr>
                  <w:tcW w:w="2160" w:type="dxa"/>
                </w:tcPr>
                <w:p w14:paraId="4E6089DA" w14:textId="7B9E4106" w:rsidR="00100D50" w:rsidRPr="00A905E6" w:rsidRDefault="00100D50">
                  <w:pPr>
                    <w:pStyle w:val="HeaderTableHeading"/>
                    <w:rPr>
                      <w:lang w:val="es-ES_tradnl"/>
                    </w:rPr>
                  </w:pPr>
                </w:p>
              </w:tc>
              <w:tc>
                <w:tcPr>
                  <w:tcW w:w="3225" w:type="dxa"/>
                </w:tcPr>
                <w:p w14:paraId="68954A55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4B22BC85" w14:textId="77777777">
              <w:tc>
                <w:tcPr>
                  <w:tcW w:w="2160" w:type="dxa"/>
                </w:tcPr>
                <w:p w14:paraId="4D84FA81" w14:textId="013179A5" w:rsidR="00100D50" w:rsidRPr="00A905E6" w:rsidRDefault="00100D50">
                  <w:pPr>
                    <w:pStyle w:val="HeaderTableHeading"/>
                    <w:rPr>
                      <w:lang w:val="es-ES_tradnl"/>
                    </w:rPr>
                  </w:pPr>
                </w:p>
              </w:tc>
              <w:tc>
                <w:tcPr>
                  <w:tcW w:w="3225" w:type="dxa"/>
                </w:tcPr>
                <w:p w14:paraId="018AF697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237E870D" w14:textId="77777777">
              <w:tc>
                <w:tcPr>
                  <w:tcW w:w="2160" w:type="dxa"/>
                </w:tcPr>
                <w:p w14:paraId="0EA726F8" w14:textId="62146929" w:rsidR="00100D50" w:rsidRPr="00A905E6" w:rsidRDefault="00100D50">
                  <w:pPr>
                    <w:pStyle w:val="HeaderTableHeading"/>
                    <w:rPr>
                      <w:lang w:val="es-ES_tradnl"/>
                    </w:rPr>
                  </w:pPr>
                </w:p>
              </w:tc>
              <w:tc>
                <w:tcPr>
                  <w:tcW w:w="3225" w:type="dxa"/>
                </w:tcPr>
                <w:p w14:paraId="3D8E9F35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480FCC8C" w14:textId="77777777" w:rsidR="00100D50" w:rsidRPr="00A905E6" w:rsidRDefault="00100D50">
            <w:pPr>
              <w:pStyle w:val="Header"/>
              <w:rPr>
                <w:lang w:val="es-ES_tradnl"/>
              </w:rPr>
            </w:pPr>
          </w:p>
        </w:tc>
      </w:tr>
    </w:tbl>
    <w:p w14:paraId="6E6B4F02" w14:textId="77777777" w:rsidR="00100D50" w:rsidRPr="001C7700" w:rsidRDefault="001C7700">
      <w:pPr>
        <w:pStyle w:val="DocumentHeading"/>
        <w:rPr>
          <w:sz w:val="48"/>
          <w:szCs w:val="48"/>
          <w:lang w:val="es-ES_tradnl"/>
        </w:rPr>
      </w:pPr>
      <w:r w:rsidRPr="001C7700">
        <w:rPr>
          <w:sz w:val="48"/>
          <w:szCs w:val="48"/>
          <w:lang w:val="es-ES_tradnl"/>
        </w:rPr>
        <w:t xml:space="preserve">Formulario para emprendedoras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 w:rsidRPr="00A905E6" w14:paraId="083BB914" w14:textId="77777777">
        <w:tc>
          <w:tcPr>
            <w:tcW w:w="10800" w:type="dxa"/>
          </w:tcPr>
          <w:tbl>
            <w:tblPr>
              <w:tblStyle w:val="BodyTable"/>
              <w:tblW w:w="2754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1321"/>
            </w:tblGrid>
            <w:tr w:rsidR="00A905E6" w:rsidRPr="001C7700" w14:paraId="13B0287F" w14:textId="77777777" w:rsidTr="00A905E6">
              <w:tc>
                <w:tcPr>
                  <w:tcW w:w="2202" w:type="pct"/>
                  <w:shd w:val="clear" w:color="auto" w:fill="F2F2F2" w:themeFill="background1" w:themeFillShade="F2"/>
                  <w:vAlign w:val="bottom"/>
                </w:tcPr>
                <w:p w14:paraId="25C2E39C" w14:textId="77777777" w:rsidR="00A905E6" w:rsidRPr="00A905E6" w:rsidRDefault="00A905E6" w:rsidP="00A905E6">
                  <w:pPr>
                    <w:pStyle w:val="Topic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Datos </w:t>
                  </w:r>
                  <w:r w:rsidR="001C7700">
                    <w:rPr>
                      <w:lang w:val="es-ES_tradnl"/>
                    </w:rPr>
                    <w:t xml:space="preserve">comerciales </w:t>
                  </w:r>
                </w:p>
              </w:tc>
              <w:tc>
                <w:tcPr>
                  <w:tcW w:w="1687" w:type="pct"/>
                  <w:shd w:val="clear" w:color="auto" w:fill="F2F2F2" w:themeFill="background1" w:themeFillShade="F2"/>
                  <w:vAlign w:val="bottom"/>
                </w:tcPr>
                <w:p w14:paraId="40A29018" w14:textId="77777777" w:rsidR="00A905E6" w:rsidRPr="00A905E6" w:rsidRDefault="00A905E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  <w:tc>
                <w:tcPr>
                  <w:tcW w:w="1111" w:type="pct"/>
                  <w:shd w:val="clear" w:color="auto" w:fill="F2F2F2" w:themeFill="background1" w:themeFillShade="F2"/>
                  <w:vAlign w:val="bottom"/>
                </w:tcPr>
                <w:p w14:paraId="377EB9F1" w14:textId="77777777" w:rsidR="00A905E6" w:rsidRPr="00A905E6" w:rsidRDefault="00A905E6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680E50B9" w14:textId="77777777" w:rsidR="00100D50" w:rsidRPr="00A905E6" w:rsidRDefault="00100D50">
            <w:pPr>
              <w:rPr>
                <w:lang w:val="es-ES_tradnl"/>
              </w:rPr>
            </w:pPr>
          </w:p>
        </w:tc>
      </w:tr>
      <w:tr w:rsidR="00100D50" w:rsidRPr="00A905E6" w14:paraId="7354A89D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A905E6" w14:paraId="5AD90926" w14:textId="77777777">
              <w:tc>
                <w:tcPr>
                  <w:tcW w:w="5000" w:type="pct"/>
                </w:tcPr>
                <w:p w14:paraId="7637EF02" w14:textId="77777777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 xml:space="preserve">Nombre emprendedora </w:t>
                  </w:r>
                  <w:r w:rsidR="008F243C" w:rsidRPr="00A905E6">
                    <w:rPr>
                      <w:b/>
                      <w:lang w:val="es-ES_tradnl"/>
                    </w:rPr>
                    <w:t>:</w:t>
                  </w:r>
                </w:p>
              </w:tc>
            </w:tr>
            <w:tr w:rsidR="00100D50" w:rsidRPr="00A905E6" w14:paraId="7BD875D9" w14:textId="77777777">
              <w:tc>
                <w:tcPr>
                  <w:tcW w:w="5000" w:type="pct"/>
                </w:tcPr>
                <w:p w14:paraId="5340E686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3A2DF780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p w14:paraId="107CB21C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:rsidRPr="00A905E6" w14:paraId="3F5DF5AA" w14:textId="77777777">
              <w:tc>
                <w:tcPr>
                  <w:tcW w:w="2500" w:type="pct"/>
                </w:tcPr>
                <w:p w14:paraId="1AC99006" w14:textId="77777777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 xml:space="preserve">Nombre emprendimiento: </w:t>
                  </w:r>
                </w:p>
              </w:tc>
              <w:tc>
                <w:tcPr>
                  <w:tcW w:w="2500" w:type="pct"/>
                </w:tcPr>
                <w:p w14:paraId="41A70455" w14:textId="7A33BE26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>Email</w:t>
                  </w:r>
                  <w:r w:rsidR="008B1A70">
                    <w:rPr>
                      <w:b/>
                      <w:lang w:val="es-ES_tradnl"/>
                    </w:rPr>
                    <w:t xml:space="preserve"> Comercial</w:t>
                  </w:r>
                  <w:r w:rsidR="008F243C" w:rsidRPr="00A905E6">
                    <w:rPr>
                      <w:b/>
                      <w:lang w:val="es-ES_tradnl"/>
                    </w:rPr>
                    <w:t>:</w:t>
                  </w:r>
                </w:p>
              </w:tc>
            </w:tr>
            <w:tr w:rsidR="00100D50" w:rsidRPr="00A905E6" w14:paraId="62472837" w14:textId="77777777">
              <w:tc>
                <w:tcPr>
                  <w:tcW w:w="2500" w:type="pct"/>
                </w:tcPr>
                <w:p w14:paraId="12A64ADC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2500" w:type="pct"/>
                </w:tcPr>
                <w:p w14:paraId="10929412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5EDEB03A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A905E6" w14:paraId="5C88A8CF" w14:textId="77777777">
              <w:tc>
                <w:tcPr>
                  <w:tcW w:w="5000" w:type="pct"/>
                </w:tcPr>
                <w:p w14:paraId="201B90A4" w14:textId="70D099CA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 xml:space="preserve">Dirección </w:t>
                  </w:r>
                  <w:r w:rsidR="008B1A70">
                    <w:rPr>
                      <w:b/>
                      <w:lang w:val="es-ES_tradnl"/>
                    </w:rPr>
                    <w:t>Comercial</w:t>
                  </w:r>
                </w:p>
              </w:tc>
            </w:tr>
            <w:tr w:rsidR="00100D50" w:rsidRPr="00A905E6" w14:paraId="653A84F4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01C1071D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7C45BC94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110B5EEF" w14:textId="77777777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 xml:space="preserve">Sitio web o redes sociales </w:t>
                  </w:r>
                  <w:r w:rsidR="008F243C" w:rsidRPr="00A905E6">
                    <w:rPr>
                      <w:b/>
                      <w:lang w:val="es-ES_tradnl"/>
                    </w:rPr>
                    <w:t>:</w:t>
                  </w:r>
                </w:p>
              </w:tc>
            </w:tr>
            <w:tr w:rsidR="00100D50" w:rsidRPr="00A905E6" w14:paraId="02D209CE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1A607E17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4ECEE852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p w14:paraId="72B36C60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2"/>
              <w:gridCol w:w="3470"/>
              <w:gridCol w:w="2698"/>
            </w:tblGrid>
            <w:tr w:rsidR="00100D50" w:rsidRPr="00A905E6" w14:paraId="76CFF5F7" w14:textId="77777777">
              <w:tc>
                <w:tcPr>
                  <w:tcW w:w="2142" w:type="pct"/>
                </w:tcPr>
                <w:p w14:paraId="6851A6DE" w14:textId="77777777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>Fono</w:t>
                  </w:r>
                  <w:r>
                    <w:rPr>
                      <w:b/>
                      <w:lang w:val="es-ES_tradnl"/>
                    </w:rPr>
                    <w:t xml:space="preserve"> comercial</w:t>
                  </w:r>
                  <w:r w:rsidR="008F243C" w:rsidRPr="00A905E6">
                    <w:rPr>
                      <w:b/>
                      <w:lang w:val="es-ES_tradnl"/>
                    </w:rPr>
                    <w:t>:</w:t>
                  </w:r>
                </w:p>
              </w:tc>
              <w:tc>
                <w:tcPr>
                  <w:tcW w:w="1608" w:type="pct"/>
                </w:tcPr>
                <w:p w14:paraId="1F7B8691" w14:textId="0DA8E0BC" w:rsidR="00100D50" w:rsidRPr="00A905E6" w:rsidRDefault="00100D5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</w:tcPr>
                <w:p w14:paraId="60E61C13" w14:textId="77777777" w:rsidR="00100D50" w:rsidRPr="00A905E6" w:rsidRDefault="00100D50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100D50" w:rsidRPr="00A905E6" w14:paraId="502C6634" w14:textId="77777777">
              <w:tc>
                <w:tcPr>
                  <w:tcW w:w="2142" w:type="pct"/>
                </w:tcPr>
                <w:p w14:paraId="231C089B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1608" w:type="pct"/>
                </w:tcPr>
                <w:p w14:paraId="0582F02A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</w:tcPr>
                <w:p w14:paraId="0B44242C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7D426F3D" w14:textId="77777777">
              <w:tc>
                <w:tcPr>
                  <w:tcW w:w="2142" w:type="pct"/>
                </w:tcPr>
                <w:p w14:paraId="5259B7E6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1608" w:type="pct"/>
                </w:tcPr>
                <w:p w14:paraId="56F0D8AE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</w:tcPr>
                <w:p w14:paraId="70B57B27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78B282E6" w14:textId="77777777" w:rsidR="00100D50" w:rsidRPr="00A905E6" w:rsidRDefault="00100D50">
            <w:pPr>
              <w:rPr>
                <w:lang w:val="es-ES_tradnl"/>
              </w:rPr>
            </w:pPr>
          </w:p>
        </w:tc>
      </w:tr>
    </w:tbl>
    <w:p w14:paraId="11D58101" w14:textId="77777777" w:rsidR="00100D50" w:rsidRDefault="008F243C">
      <w:pPr>
        <w:rPr>
          <w:lang w:val="es-ES_tradnl"/>
        </w:rPr>
      </w:pPr>
      <w:r w:rsidRPr="00A905E6">
        <w:rPr>
          <w:lang w:val="es-ES_tradnl"/>
        </w:rPr>
        <w:t xml:space="preserve"> </w:t>
      </w:r>
    </w:p>
    <w:p w14:paraId="1C27D524" w14:textId="77777777" w:rsidR="00F12E15" w:rsidRDefault="00F12E15">
      <w:pPr>
        <w:rPr>
          <w:lang w:val="es-ES_tradnl"/>
        </w:rPr>
      </w:pPr>
    </w:p>
    <w:p w14:paraId="3F2893EE" w14:textId="77777777" w:rsidR="00F12E15" w:rsidRDefault="00F12E15">
      <w:pPr>
        <w:rPr>
          <w:lang w:val="es-ES_tradnl"/>
        </w:rPr>
      </w:pPr>
    </w:p>
    <w:p w14:paraId="12BFE0BD" w14:textId="77777777" w:rsidR="00F12E15" w:rsidRDefault="00F12E15">
      <w:pPr>
        <w:rPr>
          <w:lang w:val="es-ES_tradnl"/>
        </w:rPr>
      </w:pPr>
    </w:p>
    <w:p w14:paraId="661D6CE1" w14:textId="77777777" w:rsidR="00F12E15" w:rsidRDefault="00F12E15">
      <w:pPr>
        <w:rPr>
          <w:lang w:val="es-ES_tradnl"/>
        </w:rPr>
      </w:pPr>
    </w:p>
    <w:p w14:paraId="11E6D2C0" w14:textId="77777777" w:rsidR="00F12E15" w:rsidRDefault="00F12E15">
      <w:pPr>
        <w:rPr>
          <w:lang w:val="es-ES_tradnl"/>
        </w:rPr>
      </w:pPr>
    </w:p>
    <w:p w14:paraId="5F2FCF83" w14:textId="77777777" w:rsidR="00F12E15" w:rsidRDefault="00F12E15">
      <w:pPr>
        <w:rPr>
          <w:lang w:val="es-ES_tradnl"/>
        </w:rPr>
      </w:pPr>
    </w:p>
    <w:p w14:paraId="4838C488" w14:textId="77777777" w:rsidR="00F12E15" w:rsidRDefault="00F12E15">
      <w:pPr>
        <w:rPr>
          <w:lang w:val="es-ES_tradnl"/>
        </w:rPr>
      </w:pPr>
    </w:p>
    <w:p w14:paraId="44D87D7B" w14:textId="77777777" w:rsidR="00F12E15" w:rsidRDefault="00F12E15">
      <w:pPr>
        <w:rPr>
          <w:lang w:val="es-ES_tradnl"/>
        </w:rPr>
      </w:pPr>
    </w:p>
    <w:p w14:paraId="4052BCFD" w14:textId="77777777" w:rsidR="00F12E15" w:rsidRDefault="00F12E15">
      <w:pPr>
        <w:rPr>
          <w:lang w:val="es-ES_tradnl"/>
        </w:rPr>
      </w:pPr>
    </w:p>
    <w:p w14:paraId="4128FF91" w14:textId="77777777" w:rsidR="00F12E15" w:rsidRDefault="00F12E15">
      <w:pPr>
        <w:rPr>
          <w:lang w:val="es-ES_tradnl"/>
        </w:rPr>
      </w:pPr>
    </w:p>
    <w:p w14:paraId="5CE1265B" w14:textId="77777777" w:rsidR="00F12E15" w:rsidRDefault="00F12E15">
      <w:pPr>
        <w:rPr>
          <w:lang w:val="es-ES_tradnl"/>
        </w:rPr>
      </w:pPr>
    </w:p>
    <w:p w14:paraId="4489523E" w14:textId="77777777" w:rsidR="00F12E15" w:rsidRDefault="00F12E15">
      <w:pPr>
        <w:rPr>
          <w:lang w:val="es-ES_tradnl"/>
        </w:rPr>
      </w:pPr>
    </w:p>
    <w:p w14:paraId="6324DE8D" w14:textId="77777777" w:rsidR="00F12E15" w:rsidRDefault="00F12E15">
      <w:pPr>
        <w:rPr>
          <w:lang w:val="es-ES_tradnl"/>
        </w:rPr>
      </w:pPr>
    </w:p>
    <w:p w14:paraId="187AB2BF" w14:textId="77777777" w:rsidR="00F12E15" w:rsidRDefault="00F12E15">
      <w:pPr>
        <w:rPr>
          <w:lang w:val="es-ES_tradnl"/>
        </w:rPr>
      </w:pPr>
    </w:p>
    <w:p w14:paraId="362815F7" w14:textId="77777777" w:rsidR="00F12E15" w:rsidRDefault="00F12E15">
      <w:pPr>
        <w:rPr>
          <w:lang w:val="es-ES_tradnl"/>
        </w:rPr>
      </w:pPr>
    </w:p>
    <w:p w14:paraId="3ADF70A2" w14:textId="77777777" w:rsidR="00F12E15" w:rsidRDefault="00F12E15">
      <w:pPr>
        <w:rPr>
          <w:lang w:val="es-ES_tradnl"/>
        </w:rPr>
      </w:pPr>
    </w:p>
    <w:p w14:paraId="28F0D0C4" w14:textId="77777777" w:rsidR="00F12E15" w:rsidRDefault="00F12E15">
      <w:pPr>
        <w:rPr>
          <w:lang w:val="es-ES_tradnl"/>
        </w:rPr>
      </w:pPr>
    </w:p>
    <w:p w14:paraId="3985C7D8" w14:textId="77777777" w:rsidR="00F12E15" w:rsidRPr="00A905E6" w:rsidRDefault="00F12E15">
      <w:pPr>
        <w:rPr>
          <w:lang w:val="es-ES_tradnl"/>
        </w:rPr>
      </w:pP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 w:rsidRPr="00A905E6" w14:paraId="30667B6C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00D50" w:rsidRPr="00A905E6" w14:paraId="63C5FA94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46C2C17B" w14:textId="1F44F719" w:rsidR="00100D50" w:rsidRPr="00A905E6" w:rsidRDefault="0008694E" w:rsidP="00A905E6">
                  <w:pPr>
                    <w:pStyle w:val="TopicHead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lastRenderedPageBreak/>
                    <w:t>Producto /</w:t>
                  </w:r>
                  <w:r w:rsidR="00A905E6">
                    <w:rPr>
                      <w:lang w:val="es-ES_tradnl"/>
                    </w:rPr>
                    <w:t xml:space="preserve">Servicio  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3885556A" w14:textId="77777777" w:rsidR="00100D50" w:rsidRPr="00746928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746928">
                    <w:rPr>
                      <w:b/>
                      <w:lang w:val="es-ES_tradnl"/>
                    </w:rPr>
                    <w:t>Describa quienes son : (</w:t>
                  </w:r>
                  <w:r w:rsidR="00746928">
                    <w:rPr>
                      <w:b/>
                      <w:lang w:val="es-ES_tradnl"/>
                    </w:rPr>
                    <w:t>B</w:t>
                  </w:r>
                  <w:r w:rsidRPr="00746928">
                    <w:rPr>
                      <w:b/>
                      <w:lang w:val="es-ES_tradnl"/>
                    </w:rPr>
                    <w:t>reve historia o referencia de emprendimiento )</w:t>
                  </w: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6E2A9327" w14:textId="77777777" w:rsidR="00100D50" w:rsidRPr="00746928" w:rsidRDefault="00100D50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725C4297" w14:textId="77777777" w:rsidR="00100D50" w:rsidRPr="00A905E6" w:rsidRDefault="00100D50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58738BC5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3D2ADCD4" w14:textId="77777777" w:rsidR="00100D50" w:rsidRPr="00A905E6" w:rsidRDefault="00100D50">
            <w:pPr>
              <w:rPr>
                <w:lang w:val="es-ES_tradnl"/>
              </w:rPr>
            </w:pPr>
          </w:p>
        </w:tc>
      </w:tr>
      <w:tr w:rsidR="00100D50" w:rsidRPr="00A905E6" w14:paraId="0FEF3125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A905E6" w14:paraId="2E970C59" w14:textId="77777777">
              <w:tc>
                <w:tcPr>
                  <w:tcW w:w="5000" w:type="pct"/>
                </w:tcPr>
                <w:p w14:paraId="66999FDF" w14:textId="77777777" w:rsidR="00100D50" w:rsidRPr="00A905E6" w:rsidRDefault="00100D50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100D50" w:rsidRPr="00A905E6" w14:paraId="615C7A7A" w14:textId="77777777">
              <w:tc>
                <w:tcPr>
                  <w:tcW w:w="5000" w:type="pct"/>
                </w:tcPr>
                <w:p w14:paraId="73C1801B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33D37F1A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p w14:paraId="53BFC7AF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:rsidRPr="00A905E6" w14:paraId="3D0D7732" w14:textId="77777777">
              <w:tc>
                <w:tcPr>
                  <w:tcW w:w="2500" w:type="pct"/>
                </w:tcPr>
                <w:p w14:paraId="7F5C6A19" w14:textId="7FE41076" w:rsidR="00100D50" w:rsidRPr="00A905E6" w:rsidRDefault="00A905E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A905E6">
                    <w:rPr>
                      <w:b/>
                      <w:lang w:val="es-ES_tradnl"/>
                    </w:rPr>
                    <w:t>Describa su</w:t>
                  </w:r>
                  <w:r w:rsidR="00746928">
                    <w:rPr>
                      <w:b/>
                      <w:lang w:val="es-ES_tradnl"/>
                    </w:rPr>
                    <w:t>s</w:t>
                  </w:r>
                  <w:r w:rsidRPr="00A905E6">
                    <w:rPr>
                      <w:b/>
                      <w:lang w:val="es-ES_tradnl"/>
                    </w:rPr>
                    <w:t xml:space="preserve"> producto </w:t>
                  </w:r>
                  <w:r w:rsidR="00746928">
                    <w:rPr>
                      <w:b/>
                      <w:lang w:val="es-ES_tradnl"/>
                    </w:rPr>
                    <w:t>de forma general</w:t>
                  </w:r>
                  <w:r w:rsidR="008B1A70">
                    <w:rPr>
                      <w:b/>
                      <w:lang w:val="es-ES_tradnl"/>
                    </w:rPr>
                    <w:t xml:space="preserve"> (Categorías, clases de productos)</w:t>
                  </w:r>
                  <w:r w:rsidR="00746928">
                    <w:rPr>
                      <w:b/>
                      <w:lang w:val="es-ES_tradnl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175F4602" w14:textId="77777777" w:rsidR="00100D50" w:rsidRPr="00A905E6" w:rsidRDefault="00100D50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100D50" w:rsidRPr="00A905E6" w14:paraId="562A9AF2" w14:textId="77777777">
              <w:tc>
                <w:tcPr>
                  <w:tcW w:w="2500" w:type="pct"/>
                </w:tcPr>
                <w:p w14:paraId="48A2830B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2500" w:type="pct"/>
                </w:tcPr>
                <w:p w14:paraId="1D8A1A95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3B87276E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A905E6" w14:paraId="6E6B1DDB" w14:textId="77777777">
              <w:tc>
                <w:tcPr>
                  <w:tcW w:w="5000" w:type="pct"/>
                </w:tcPr>
                <w:p w14:paraId="4B0087EB" w14:textId="6B58898F" w:rsidR="00100D50" w:rsidRPr="00746928" w:rsidRDefault="00746928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746928">
                    <w:rPr>
                      <w:b/>
                      <w:lang w:val="es-ES_tradnl"/>
                    </w:rPr>
                    <w:t>Describa sus principales productos</w:t>
                  </w:r>
                  <w:r w:rsidR="008B1A70">
                    <w:rPr>
                      <w:b/>
                      <w:lang w:val="es-ES_tradnl"/>
                    </w:rPr>
                    <w:t xml:space="preserve"> (productos estrella )</w:t>
                  </w:r>
                  <w:r>
                    <w:rPr>
                      <w:b/>
                      <w:lang w:val="es-ES_tradnl"/>
                    </w:rPr>
                    <w:t>:</w:t>
                  </w:r>
                </w:p>
              </w:tc>
            </w:tr>
            <w:tr w:rsidR="00100D50" w:rsidRPr="00A905E6" w14:paraId="3018AADE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1E655272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0D50" w:rsidRPr="00A905E6" w14:paraId="21B292E7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3D5FDD1E" w14:textId="77777777" w:rsidR="00100D50" w:rsidRPr="00A905E6" w:rsidRDefault="00100D50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100D50" w:rsidRPr="00A905E6" w14:paraId="3F0B2CEB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ABA7AF0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2AC70425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p w14:paraId="2FF6D1F0" w14:textId="77777777" w:rsidR="00100D50" w:rsidRPr="00A905E6" w:rsidRDefault="00100D50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2"/>
              <w:gridCol w:w="3470"/>
              <w:gridCol w:w="2698"/>
            </w:tblGrid>
            <w:tr w:rsidR="00100D50" w:rsidRPr="00A905E6" w14:paraId="1DB53852" w14:textId="77777777">
              <w:tc>
                <w:tcPr>
                  <w:tcW w:w="2142" w:type="pct"/>
                </w:tcPr>
                <w:p w14:paraId="2AE0BD81" w14:textId="5C507EBC" w:rsidR="00100D50" w:rsidRPr="00A905E6" w:rsidRDefault="008B1A70">
                  <w:pPr>
                    <w:pStyle w:val="Body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Fotografías </w:t>
                  </w:r>
                  <w:r w:rsidR="00F12E15">
                    <w:rPr>
                      <w:lang w:val="es-ES_tradnl"/>
                    </w:rPr>
                    <w:t xml:space="preserve">y logotipos </w:t>
                  </w:r>
                  <w:r>
                    <w:rPr>
                      <w:lang w:val="es-ES_tradnl"/>
                    </w:rPr>
                    <w:t xml:space="preserve">enviarlas a : </w:t>
                  </w:r>
                  <w:hyperlink r:id="rId8" w:history="1">
                    <w:r w:rsidRPr="00585A42">
                      <w:rPr>
                        <w:rStyle w:val="Hyperlink"/>
                        <w:lang w:val="es-ES_tradnl"/>
                      </w:rPr>
                      <w:t>contacto@complementodigital.cl</w:t>
                    </w:r>
                  </w:hyperlink>
                  <w:r>
                    <w:rPr>
                      <w:lang w:val="es-ES_tradnl"/>
                    </w:rPr>
                    <w:t xml:space="preserve"> o a complementodigital2019@gmail.com</w:t>
                  </w:r>
                </w:p>
              </w:tc>
              <w:tc>
                <w:tcPr>
                  <w:tcW w:w="1608" w:type="pct"/>
                </w:tcPr>
                <w:p w14:paraId="0AD2C520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</w:tcPr>
                <w:p w14:paraId="52E10622" w14:textId="77777777" w:rsidR="00100D50" w:rsidRPr="00A905E6" w:rsidRDefault="00100D50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4C3E5FD4" w14:textId="77777777" w:rsidR="00100D50" w:rsidRPr="00A905E6" w:rsidRDefault="00100D50">
            <w:pPr>
              <w:rPr>
                <w:lang w:val="es-ES_tradnl"/>
              </w:rPr>
            </w:pPr>
          </w:p>
        </w:tc>
      </w:tr>
    </w:tbl>
    <w:p w14:paraId="663D05D9" w14:textId="77777777" w:rsidR="00100D50" w:rsidRPr="00A905E6" w:rsidRDefault="00100D50">
      <w:pPr>
        <w:rPr>
          <w:lang w:val="es-ES_tradnl"/>
        </w:rPr>
      </w:pPr>
      <w:bookmarkStart w:id="0" w:name="_GoBack"/>
      <w:bookmarkEnd w:id="0"/>
    </w:p>
    <w:sectPr w:rsidR="00100D50" w:rsidRPr="00A905E6" w:rsidSect="00100D50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6624" w14:textId="77777777" w:rsidR="0008694E" w:rsidRDefault="0008694E">
      <w:r>
        <w:separator/>
      </w:r>
    </w:p>
  </w:endnote>
  <w:endnote w:type="continuationSeparator" w:id="0">
    <w:p w14:paraId="6C29F5E9" w14:textId="77777777" w:rsidR="0008694E" w:rsidRDefault="0008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2665" w14:textId="77777777" w:rsidR="0008694E" w:rsidRDefault="0008694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12E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63285" w14:textId="77777777" w:rsidR="0008694E" w:rsidRDefault="0008694E">
      <w:r>
        <w:separator/>
      </w:r>
    </w:p>
  </w:footnote>
  <w:footnote w:type="continuationSeparator" w:id="0">
    <w:p w14:paraId="5239AEC4" w14:textId="77777777" w:rsidR="0008694E" w:rsidRDefault="00086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FC10" w14:textId="77777777" w:rsidR="0008694E" w:rsidRDefault="0008694E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08694E" w14:paraId="707B145B" w14:textId="77777777">
      <w:tc>
        <w:tcPr>
          <w:tcW w:w="11016" w:type="dxa"/>
        </w:tcPr>
        <w:p w14:paraId="7074B86C" w14:textId="77777777" w:rsidR="0008694E" w:rsidRDefault="0008694E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08694E" w14:paraId="32343E3D" w14:textId="77777777">
            <w:tc>
              <w:tcPr>
                <w:tcW w:w="10771" w:type="dxa"/>
              </w:tcPr>
              <w:p w14:paraId="48D3F860" w14:textId="77777777" w:rsidR="0008694E" w:rsidRDefault="0008694E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08694E" w14:paraId="0F12BBD1" w14:textId="77777777">
                  <w:tc>
                    <w:tcPr>
                      <w:tcW w:w="2967" w:type="pct"/>
                    </w:tcPr>
                    <w:p w14:paraId="06EC5F82" w14:textId="77777777" w:rsidR="0008694E" w:rsidRDefault="0008694E">
                      <w:pPr>
                        <w:pStyle w:val="Header-Left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complemento digital</w:instrText>
                      </w:r>
                      <w: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complemento digital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complemento digital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12E15">
                        <w:t>complemento</w:t>
                      </w:r>
                      <w:r w:rsidR="00F12E15">
                        <w:rPr>
                          <w:noProof/>
                        </w:rPr>
                        <w:t xml:space="preserve"> digital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2033" w:type="pct"/>
                    </w:tcPr>
                    <w:p w14:paraId="3518AF88" w14:textId="77777777" w:rsidR="0008694E" w:rsidRDefault="0008694E" w:rsidP="001C7700">
                      <w:pPr>
                        <w:pStyle w:val="Header-Right"/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240" behindDoc="0" locked="0" layoutInCell="1" allowOverlap="1" wp14:anchorId="3285CFC8" wp14:editId="5281001A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112645" cy="672465"/>
                            <wp:effectExtent l="0" t="0" r="0" b="0"/>
                            <wp:wrapSquare wrapText="bothSides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LEMENTO-DIGITAL-01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672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</w:tbl>
              <w:p w14:paraId="5CBBF85F" w14:textId="77777777" w:rsidR="0008694E" w:rsidRDefault="0008694E">
                <w:pPr>
                  <w:pStyle w:val="NoSpaceBetween"/>
                </w:pPr>
              </w:p>
            </w:tc>
          </w:tr>
        </w:tbl>
        <w:p w14:paraId="194468F4" w14:textId="77777777" w:rsidR="0008694E" w:rsidRDefault="0008694E">
          <w:pPr>
            <w:pStyle w:val="NoSpaceBetween"/>
          </w:pPr>
        </w:p>
      </w:tc>
    </w:tr>
  </w:tbl>
  <w:p w14:paraId="3CC8DE58" w14:textId="77777777" w:rsidR="0008694E" w:rsidRDefault="000869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905E6"/>
    <w:rsid w:val="0008694E"/>
    <w:rsid w:val="000932D1"/>
    <w:rsid w:val="00100D50"/>
    <w:rsid w:val="001C7700"/>
    <w:rsid w:val="00566E23"/>
    <w:rsid w:val="00591FAC"/>
    <w:rsid w:val="006C5CA6"/>
    <w:rsid w:val="0074014F"/>
    <w:rsid w:val="00746928"/>
    <w:rsid w:val="00891880"/>
    <w:rsid w:val="008B1A70"/>
    <w:rsid w:val="008F243C"/>
    <w:rsid w:val="00932053"/>
    <w:rsid w:val="00A63A52"/>
    <w:rsid w:val="00A905E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23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1A70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A70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1A70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A70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@complementodigital.c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Esteban%20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Agenda.dotx</Template>
  <TotalTime>27</TotalTime>
  <Pages>2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Zenteno</dc:creator>
  <cp:keywords/>
  <dc:description/>
  <cp:lastModifiedBy>Esteban Zenteno</cp:lastModifiedBy>
  <cp:revision>4</cp:revision>
  <dcterms:created xsi:type="dcterms:W3CDTF">2019-11-04T12:15:00Z</dcterms:created>
  <dcterms:modified xsi:type="dcterms:W3CDTF">2019-11-04T14:22:00Z</dcterms:modified>
  <cp:category/>
</cp:coreProperties>
</file>